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66" w:rsidRDefault="00017C66" w:rsidP="007D3F9D">
      <w:pPr>
        <w:tabs>
          <w:tab w:val="right" w:pos="8838"/>
        </w:tabs>
        <w:ind w:right="-801"/>
        <w:jc w:val="both"/>
        <w:rPr>
          <w:rFonts w:ascii="Bookman Old Style" w:hAnsi="Bookman Old Style" w:cs="Tahoma"/>
          <w:sz w:val="22"/>
          <w:szCs w:val="22"/>
        </w:rPr>
      </w:pPr>
    </w:p>
    <w:p w:rsidR="00A3429E" w:rsidRPr="007F59FE" w:rsidRDefault="00A3429E" w:rsidP="00535FE1">
      <w:pPr>
        <w:ind w:right="-801"/>
        <w:jc w:val="center"/>
        <w:rPr>
          <w:rFonts w:ascii="Bookman Old Style" w:hAnsi="Bookman Old Style"/>
        </w:rPr>
      </w:pPr>
    </w:p>
    <w:p w:rsidR="005C2C2A" w:rsidRPr="007F59FE" w:rsidRDefault="005C2C2A" w:rsidP="00535FE1">
      <w:pPr>
        <w:ind w:right="-801"/>
        <w:jc w:val="center"/>
        <w:rPr>
          <w:rFonts w:ascii="Bookman Old Style" w:hAnsi="Bookman Old Style"/>
        </w:rPr>
      </w:pPr>
      <w:r w:rsidRPr="007F59FE">
        <w:rPr>
          <w:rFonts w:ascii="Bookman Old Style" w:hAnsi="Bookman Old Style"/>
        </w:rPr>
        <w:t xml:space="preserve">ANEXO </w:t>
      </w:r>
      <w:r w:rsidR="00965B14" w:rsidRPr="007F59FE">
        <w:rPr>
          <w:rFonts w:ascii="Bookman Old Style" w:hAnsi="Bookman Old Style"/>
        </w:rPr>
        <w:t>I</w:t>
      </w:r>
      <w:r w:rsidRPr="007F59FE">
        <w:rPr>
          <w:rFonts w:ascii="Bookman Old Style" w:hAnsi="Bookman Old Style"/>
        </w:rPr>
        <w:t>V</w:t>
      </w:r>
    </w:p>
    <w:p w:rsidR="00535FE1" w:rsidRPr="007F59FE" w:rsidRDefault="00535FE1" w:rsidP="00535FE1">
      <w:pPr>
        <w:tabs>
          <w:tab w:val="right" w:pos="8838"/>
        </w:tabs>
        <w:ind w:right="-801"/>
        <w:jc w:val="center"/>
        <w:rPr>
          <w:rFonts w:ascii="Bookman Old Style" w:hAnsi="Bookman Old Style" w:cs="Tahoma"/>
        </w:rPr>
      </w:pPr>
    </w:p>
    <w:p w:rsidR="00535FE1" w:rsidRPr="007F59FE" w:rsidRDefault="00535FE1" w:rsidP="00535FE1">
      <w:pPr>
        <w:tabs>
          <w:tab w:val="right" w:pos="8838"/>
        </w:tabs>
        <w:ind w:right="-801"/>
        <w:jc w:val="center"/>
        <w:rPr>
          <w:rFonts w:ascii="Bookman Old Style" w:hAnsi="Bookman Old Style" w:cs="Tahoma"/>
        </w:rPr>
      </w:pPr>
    </w:p>
    <w:p w:rsidR="00535FE1" w:rsidRPr="007F59FE" w:rsidRDefault="00535FE1" w:rsidP="00535FE1">
      <w:pPr>
        <w:tabs>
          <w:tab w:val="right" w:pos="8838"/>
        </w:tabs>
        <w:ind w:right="-801"/>
        <w:jc w:val="center"/>
        <w:rPr>
          <w:rFonts w:ascii="Bookman Old Style" w:hAnsi="Bookman Old Style" w:cs="Tahoma"/>
        </w:rPr>
      </w:pPr>
      <w:r w:rsidRPr="007F59FE">
        <w:rPr>
          <w:rFonts w:ascii="Bookman Old Style" w:hAnsi="Bookman Old Style" w:cs="Tahoma"/>
        </w:rPr>
        <w:t>Declaração de Regularidade</w:t>
      </w:r>
    </w:p>
    <w:p w:rsidR="00535FE1" w:rsidRPr="007F59FE" w:rsidRDefault="00535FE1" w:rsidP="00535FE1">
      <w:pPr>
        <w:tabs>
          <w:tab w:val="right" w:pos="8838"/>
        </w:tabs>
        <w:ind w:right="-801"/>
        <w:jc w:val="center"/>
        <w:rPr>
          <w:rFonts w:ascii="Bookman Old Style" w:hAnsi="Bookman Old Style" w:cs="Tahoma"/>
        </w:rPr>
      </w:pPr>
    </w:p>
    <w:p w:rsidR="00535FE1" w:rsidRPr="007F59FE" w:rsidRDefault="00535FE1" w:rsidP="00535FE1">
      <w:pPr>
        <w:autoSpaceDE w:val="0"/>
        <w:autoSpaceDN w:val="0"/>
        <w:adjustRightInd w:val="0"/>
        <w:ind w:right="-801"/>
        <w:jc w:val="both"/>
        <w:rPr>
          <w:rFonts w:ascii="Bookman Old Style" w:hAnsi="Bookman Old Style" w:cs="Arial"/>
        </w:rPr>
      </w:pPr>
    </w:p>
    <w:p w:rsidR="00535FE1" w:rsidRPr="007F59FE" w:rsidRDefault="00535FE1" w:rsidP="00535FE1">
      <w:pPr>
        <w:autoSpaceDE w:val="0"/>
        <w:autoSpaceDN w:val="0"/>
        <w:adjustRightInd w:val="0"/>
        <w:ind w:right="-801"/>
        <w:jc w:val="both"/>
        <w:rPr>
          <w:rFonts w:ascii="Bookman Old Style" w:hAnsi="Bookman Old Style" w:cs="Arial"/>
        </w:rPr>
      </w:pPr>
    </w:p>
    <w:p w:rsidR="00535FE1" w:rsidRPr="007F59FE" w:rsidRDefault="00535FE1" w:rsidP="00535FE1">
      <w:pPr>
        <w:autoSpaceDE w:val="0"/>
        <w:autoSpaceDN w:val="0"/>
        <w:adjustRightInd w:val="0"/>
        <w:ind w:right="-801"/>
        <w:jc w:val="both"/>
        <w:rPr>
          <w:rFonts w:ascii="Bookman Old Style" w:hAnsi="Bookman Old Style" w:cs="Arial"/>
        </w:rPr>
      </w:pPr>
      <w:r w:rsidRPr="007F59FE">
        <w:rPr>
          <w:rFonts w:ascii="Bookman Old Style" w:hAnsi="Bookman Old Style" w:cs="Arial"/>
        </w:rPr>
        <w:t>A empresa ....................................., inscrita no CNPJ sob o nº .................................., sediada ........................................., por intermédio de seu representante legal, Sr.(a)...................................., portador (a) da Carteira de Identidade nº................................., CPF nº .........................................., declara, perante à Lei, que até a presente data:</w:t>
      </w:r>
    </w:p>
    <w:p w:rsidR="00535FE1" w:rsidRPr="007F59FE" w:rsidRDefault="00535FE1" w:rsidP="00535FE1">
      <w:pPr>
        <w:autoSpaceDE w:val="0"/>
        <w:autoSpaceDN w:val="0"/>
        <w:adjustRightInd w:val="0"/>
        <w:ind w:right="-801"/>
        <w:jc w:val="both"/>
        <w:rPr>
          <w:rFonts w:ascii="Bookman Old Style" w:hAnsi="Bookman Old Style" w:cs="Arial"/>
        </w:rPr>
      </w:pPr>
    </w:p>
    <w:p w:rsidR="00535FE1" w:rsidRPr="007F59FE" w:rsidRDefault="00535FE1" w:rsidP="00535FE1">
      <w:pPr>
        <w:autoSpaceDE w:val="0"/>
        <w:autoSpaceDN w:val="0"/>
        <w:adjustRightInd w:val="0"/>
        <w:ind w:right="-801"/>
        <w:jc w:val="both"/>
        <w:rPr>
          <w:rFonts w:ascii="Bookman Old Style" w:hAnsi="Bookman Old Style" w:cs="Arial"/>
        </w:rPr>
      </w:pPr>
      <w:r w:rsidRPr="007F59FE">
        <w:rPr>
          <w:rFonts w:ascii="Bookman Old Style" w:hAnsi="Bookman Old Style" w:cs="Arial"/>
        </w:rPr>
        <w:t>a) Não foi declarada inidônea por ato do Poder Público;</w:t>
      </w:r>
    </w:p>
    <w:p w:rsidR="00535FE1" w:rsidRPr="007F59FE" w:rsidRDefault="00535FE1" w:rsidP="00535FE1">
      <w:pPr>
        <w:autoSpaceDE w:val="0"/>
        <w:autoSpaceDN w:val="0"/>
        <w:adjustRightInd w:val="0"/>
        <w:ind w:right="-801"/>
        <w:jc w:val="both"/>
        <w:rPr>
          <w:rFonts w:ascii="Bookman Old Style" w:hAnsi="Bookman Old Style" w:cs="Arial"/>
        </w:rPr>
      </w:pPr>
      <w:r w:rsidRPr="007F59FE">
        <w:rPr>
          <w:rFonts w:ascii="Bookman Old Style" w:hAnsi="Bookman Old Style" w:cs="Arial"/>
        </w:rPr>
        <w:t>b) Não está impedido de transacionar com a Administração Pública;</w:t>
      </w:r>
    </w:p>
    <w:p w:rsidR="00535FE1" w:rsidRPr="007F59FE" w:rsidRDefault="00535FE1" w:rsidP="00535FE1">
      <w:pPr>
        <w:autoSpaceDE w:val="0"/>
        <w:autoSpaceDN w:val="0"/>
        <w:adjustRightInd w:val="0"/>
        <w:ind w:right="-801"/>
        <w:jc w:val="both"/>
        <w:rPr>
          <w:rFonts w:ascii="Bookman Old Style" w:hAnsi="Bookman Old Style" w:cs="Arial"/>
        </w:rPr>
      </w:pPr>
      <w:r w:rsidRPr="007F59FE">
        <w:rPr>
          <w:rFonts w:ascii="Bookman Old Style" w:hAnsi="Bookman Old Style" w:cs="Arial"/>
        </w:rPr>
        <w:t>c) Não foi apenada com rescisão de contrato, quer por deficiência dos serviços prestados, quer por outro motivo igualmente grave, no transcorrer dos últimos 5 (cinco) anos;</w:t>
      </w:r>
    </w:p>
    <w:p w:rsidR="00535FE1" w:rsidRPr="007F59FE" w:rsidRDefault="00535FE1" w:rsidP="00535FE1">
      <w:pPr>
        <w:autoSpaceDE w:val="0"/>
        <w:autoSpaceDN w:val="0"/>
        <w:adjustRightInd w:val="0"/>
        <w:ind w:right="-801"/>
        <w:jc w:val="both"/>
        <w:rPr>
          <w:rFonts w:ascii="Bookman Old Style" w:hAnsi="Bookman Old Style" w:cs="Arial"/>
        </w:rPr>
      </w:pPr>
      <w:r w:rsidRPr="007F59FE">
        <w:rPr>
          <w:rFonts w:ascii="Bookman Old Style" w:hAnsi="Bookman Old Style" w:cs="Arial"/>
        </w:rPr>
        <w:t>d) Não incorre nas demais condições impeditivas previstas no art. 9º da Lei Federal nº 8.666/93 consolidada pela Lei Federal nº 8.883/94;</w:t>
      </w:r>
    </w:p>
    <w:p w:rsidR="00535FE1" w:rsidRPr="007F59FE" w:rsidRDefault="00535FE1" w:rsidP="00535FE1">
      <w:pPr>
        <w:autoSpaceDE w:val="0"/>
        <w:autoSpaceDN w:val="0"/>
        <w:adjustRightInd w:val="0"/>
        <w:ind w:right="-801"/>
        <w:jc w:val="both"/>
        <w:rPr>
          <w:rFonts w:ascii="Bookman Old Style" w:hAnsi="Bookman Old Style" w:cs="Arial"/>
        </w:rPr>
      </w:pPr>
      <w:r w:rsidRPr="007F59FE">
        <w:rPr>
          <w:rFonts w:ascii="Bookman Old Style" w:hAnsi="Bookman Old Style" w:cs="Arial"/>
        </w:rPr>
        <w:t>e) Atende à norma do inciso XXXIII do artigo 7º da Constituição Federal, com redação dada pela emenda constitucional nº 20/98, que proíbe trabalho noturno, perigoso ou insalubre aos menores de 18 anos e de que qualquer trabalho a menores de 16 anos salvo na condição de aprendiz a partir de 14 anos; e</w:t>
      </w:r>
    </w:p>
    <w:p w:rsidR="00535FE1" w:rsidRPr="007F59FE" w:rsidRDefault="00535FE1" w:rsidP="00535FE1">
      <w:pPr>
        <w:autoSpaceDE w:val="0"/>
        <w:autoSpaceDN w:val="0"/>
        <w:adjustRightInd w:val="0"/>
        <w:ind w:right="-801"/>
        <w:jc w:val="both"/>
        <w:rPr>
          <w:rFonts w:ascii="Bookman Old Style" w:hAnsi="Bookman Old Style" w:cs="Arial"/>
        </w:rPr>
      </w:pPr>
      <w:r w:rsidRPr="007F59FE">
        <w:rPr>
          <w:rFonts w:ascii="Bookman Old Style" w:hAnsi="Bookman Old Style" w:cs="Arial"/>
        </w:rPr>
        <w:t>f) Tem pleno conhecimento do objeto licitado e anuência das exigências constantes do Edital e seus anexos.</w:t>
      </w:r>
    </w:p>
    <w:p w:rsidR="00535FE1" w:rsidRPr="007F59FE" w:rsidRDefault="00535FE1" w:rsidP="00535FE1">
      <w:pPr>
        <w:autoSpaceDE w:val="0"/>
        <w:autoSpaceDN w:val="0"/>
        <w:adjustRightInd w:val="0"/>
        <w:ind w:right="-801"/>
        <w:jc w:val="both"/>
        <w:rPr>
          <w:rFonts w:ascii="Bookman Old Style" w:hAnsi="Bookman Old Style" w:cs="Arial"/>
        </w:rPr>
      </w:pPr>
    </w:p>
    <w:p w:rsidR="00535FE1" w:rsidRPr="007F59FE" w:rsidRDefault="00535FE1" w:rsidP="00535FE1">
      <w:pPr>
        <w:autoSpaceDE w:val="0"/>
        <w:autoSpaceDN w:val="0"/>
        <w:adjustRightInd w:val="0"/>
        <w:ind w:right="-801"/>
        <w:jc w:val="both"/>
        <w:rPr>
          <w:rFonts w:ascii="Bookman Old Style" w:hAnsi="Bookman Old Style" w:cs="Arial"/>
        </w:rPr>
      </w:pPr>
    </w:p>
    <w:p w:rsidR="00535FE1" w:rsidRPr="007F59FE" w:rsidRDefault="00535FE1" w:rsidP="00535FE1">
      <w:pPr>
        <w:ind w:right="-801"/>
        <w:jc w:val="center"/>
        <w:rPr>
          <w:rFonts w:ascii="Bookman Old Style" w:hAnsi="Bookman Old Style" w:cs="Arial"/>
        </w:rPr>
      </w:pPr>
      <w:r w:rsidRPr="007F59FE">
        <w:rPr>
          <w:rFonts w:ascii="Bookman Old Style" w:hAnsi="Bookman Old Style" w:cs="Arial"/>
        </w:rPr>
        <w:t>LOCAL E DATA</w:t>
      </w:r>
    </w:p>
    <w:p w:rsidR="00535FE1" w:rsidRPr="007F59FE" w:rsidRDefault="00535FE1" w:rsidP="00535FE1">
      <w:pPr>
        <w:ind w:right="-801"/>
        <w:jc w:val="center"/>
        <w:rPr>
          <w:rFonts w:ascii="Bookman Old Style" w:hAnsi="Bookman Old Style" w:cs="Arial"/>
        </w:rPr>
      </w:pPr>
    </w:p>
    <w:p w:rsidR="00535FE1" w:rsidRPr="007F59FE" w:rsidRDefault="00535FE1" w:rsidP="00535FE1">
      <w:pPr>
        <w:ind w:right="-801"/>
        <w:jc w:val="center"/>
        <w:rPr>
          <w:rFonts w:ascii="Bookman Old Style" w:hAnsi="Bookman Old Style" w:cs="Arial"/>
        </w:rPr>
      </w:pPr>
    </w:p>
    <w:p w:rsidR="00535FE1" w:rsidRPr="007F59FE" w:rsidRDefault="00535FE1" w:rsidP="00535FE1">
      <w:pPr>
        <w:autoSpaceDE w:val="0"/>
        <w:autoSpaceDN w:val="0"/>
        <w:adjustRightInd w:val="0"/>
        <w:ind w:right="-801"/>
        <w:jc w:val="center"/>
        <w:rPr>
          <w:rFonts w:ascii="Bookman Old Style" w:hAnsi="Bookman Old Style" w:cs="ArialNarrow"/>
        </w:rPr>
      </w:pPr>
      <w:r w:rsidRPr="007F59FE">
        <w:rPr>
          <w:rFonts w:ascii="Bookman Old Style" w:hAnsi="Bookman Old Style" w:cs="ArialNarrow"/>
        </w:rPr>
        <w:t>(Nome e Número da Carteira de Identidade do Declarante)</w:t>
      </w:r>
    </w:p>
    <w:p w:rsidR="00535FE1" w:rsidRPr="007F59FE" w:rsidRDefault="00535FE1" w:rsidP="00535FE1">
      <w:pPr>
        <w:autoSpaceDE w:val="0"/>
        <w:autoSpaceDN w:val="0"/>
        <w:adjustRightInd w:val="0"/>
        <w:ind w:right="-801"/>
        <w:rPr>
          <w:rFonts w:ascii="Bookman Old Style" w:hAnsi="Bookman Old Style" w:cs="ArialNarrow"/>
        </w:rPr>
      </w:pPr>
    </w:p>
    <w:p w:rsidR="00535FE1" w:rsidRPr="007F59FE" w:rsidRDefault="00535FE1" w:rsidP="00535FE1">
      <w:pPr>
        <w:autoSpaceDE w:val="0"/>
        <w:autoSpaceDN w:val="0"/>
        <w:adjustRightInd w:val="0"/>
        <w:ind w:right="-801"/>
        <w:rPr>
          <w:rFonts w:ascii="Bookman Old Style" w:hAnsi="Bookman Old Style" w:cs="ArialNarrow"/>
        </w:rPr>
      </w:pPr>
    </w:p>
    <w:p w:rsidR="00535FE1" w:rsidRPr="007F59FE" w:rsidRDefault="00535FE1" w:rsidP="00535FE1">
      <w:pPr>
        <w:autoSpaceDE w:val="0"/>
        <w:autoSpaceDN w:val="0"/>
        <w:adjustRightInd w:val="0"/>
        <w:ind w:right="-801"/>
        <w:rPr>
          <w:rFonts w:ascii="Bookman Old Style" w:hAnsi="Bookman Old Style" w:cs="ArialNarrow"/>
        </w:rPr>
      </w:pPr>
      <w:r w:rsidRPr="007F59FE">
        <w:rPr>
          <w:rFonts w:ascii="Bookman Old Style" w:hAnsi="Bookman Old Style" w:cs="ArialNarrow"/>
        </w:rPr>
        <w:t xml:space="preserve">OBS: </w:t>
      </w:r>
    </w:p>
    <w:p w:rsidR="00535FE1" w:rsidRPr="007F59FE" w:rsidRDefault="00535FE1" w:rsidP="00535FE1">
      <w:pPr>
        <w:autoSpaceDE w:val="0"/>
        <w:autoSpaceDN w:val="0"/>
        <w:adjustRightInd w:val="0"/>
        <w:ind w:right="-801"/>
        <w:rPr>
          <w:rFonts w:ascii="Bookman Old Style" w:hAnsi="Bookman Old Style" w:cs="ArialNarrow"/>
        </w:rPr>
      </w:pPr>
    </w:p>
    <w:p w:rsidR="00535FE1" w:rsidRPr="007F59FE" w:rsidRDefault="00535FE1" w:rsidP="00535FE1">
      <w:pPr>
        <w:autoSpaceDE w:val="0"/>
        <w:autoSpaceDN w:val="0"/>
        <w:adjustRightInd w:val="0"/>
        <w:ind w:right="-801"/>
        <w:jc w:val="both"/>
        <w:rPr>
          <w:rFonts w:ascii="Bookman Old Style" w:hAnsi="Bookman Old Style" w:cs="ArialNarrow"/>
        </w:rPr>
      </w:pPr>
      <w:r w:rsidRPr="007F59FE">
        <w:rPr>
          <w:rFonts w:ascii="Bookman Old Style" w:hAnsi="Bookman Old Style" w:cs="ArialNarrow"/>
        </w:rPr>
        <w:t>1) Está declaração deverá ser emitida em papel timbrado da empresa proponente e carimbada com o número do CNPJ.</w:t>
      </w:r>
    </w:p>
    <w:p w:rsidR="00535FE1" w:rsidRPr="007F59FE" w:rsidRDefault="00535FE1" w:rsidP="00535FE1">
      <w:pPr>
        <w:autoSpaceDE w:val="0"/>
        <w:autoSpaceDN w:val="0"/>
        <w:adjustRightInd w:val="0"/>
        <w:ind w:right="-801"/>
        <w:jc w:val="both"/>
        <w:rPr>
          <w:rFonts w:ascii="Bookman Old Style" w:hAnsi="Bookman Old Style" w:cs="ArialNarrow"/>
        </w:rPr>
      </w:pPr>
    </w:p>
    <w:p w:rsidR="00535FE1" w:rsidRPr="007F59FE" w:rsidRDefault="00535FE1" w:rsidP="00535FE1">
      <w:pPr>
        <w:autoSpaceDE w:val="0"/>
        <w:autoSpaceDN w:val="0"/>
        <w:adjustRightInd w:val="0"/>
        <w:ind w:right="-801"/>
        <w:jc w:val="both"/>
        <w:rPr>
          <w:rFonts w:ascii="Bookman Old Style" w:hAnsi="Bookman Old Style" w:cs="Arial"/>
        </w:rPr>
      </w:pPr>
      <w:r w:rsidRPr="007F59FE">
        <w:rPr>
          <w:rFonts w:ascii="Bookman Old Style" w:hAnsi="Bookman Old Style" w:cs="ArialNarrow"/>
        </w:rPr>
        <w:t>2) Se a empresa proponente possuir menores de 14 anos aprendizes deverá declarar essa condição.</w:t>
      </w:r>
    </w:p>
    <w:p w:rsidR="005C2C2A" w:rsidRPr="007F59FE" w:rsidRDefault="005C2C2A" w:rsidP="000D1684">
      <w:pPr>
        <w:tabs>
          <w:tab w:val="right" w:pos="8838"/>
        </w:tabs>
        <w:ind w:right="-801"/>
        <w:jc w:val="center"/>
        <w:rPr>
          <w:rFonts w:ascii="Bookman Old Style" w:hAnsi="Bookman Old Style" w:cs="Tahoma"/>
        </w:rPr>
      </w:pPr>
    </w:p>
    <w:p w:rsidR="005C2C2A" w:rsidRPr="007F59FE" w:rsidRDefault="005C2C2A" w:rsidP="000D1684">
      <w:pPr>
        <w:tabs>
          <w:tab w:val="right" w:pos="8838"/>
        </w:tabs>
        <w:ind w:right="-801"/>
        <w:jc w:val="center"/>
        <w:rPr>
          <w:rFonts w:ascii="Bookman Old Style" w:hAnsi="Bookman Old Style" w:cs="Tahoma"/>
        </w:rPr>
      </w:pPr>
    </w:p>
    <w:p w:rsidR="00864FFC" w:rsidRDefault="00864FFC" w:rsidP="00B4377C">
      <w:pPr>
        <w:pStyle w:val="Ttulo5"/>
        <w:ind w:right="-943"/>
        <w:jc w:val="center"/>
        <w:rPr>
          <w:rFonts w:ascii="Bookman Old Style" w:hAnsi="Bookman Old Style"/>
          <w:b w:val="0"/>
          <w:i w:val="0"/>
          <w:sz w:val="20"/>
          <w:szCs w:val="20"/>
        </w:rPr>
      </w:pPr>
    </w:p>
    <w:p w:rsidR="007F59FE" w:rsidRDefault="007F59FE" w:rsidP="007F59FE"/>
    <w:p w:rsidR="007F59FE" w:rsidRDefault="007F59FE" w:rsidP="007F59FE"/>
    <w:p w:rsidR="007F59FE" w:rsidRDefault="007F59FE" w:rsidP="007F59FE"/>
    <w:p w:rsidR="007F59FE" w:rsidRPr="007F59FE" w:rsidRDefault="007F59FE" w:rsidP="007F59FE"/>
    <w:p w:rsidR="007F59FE" w:rsidRPr="007F59FE" w:rsidRDefault="007F59FE" w:rsidP="00A13D77">
      <w:pPr>
        <w:tabs>
          <w:tab w:val="left" w:pos="3315"/>
          <w:tab w:val="center" w:pos="4860"/>
        </w:tabs>
        <w:ind w:right="-801"/>
        <w:jc w:val="center"/>
        <w:rPr>
          <w:rFonts w:ascii="Bookman Old Style" w:hAnsi="Bookman Old Style"/>
        </w:rPr>
      </w:pPr>
    </w:p>
    <w:sectPr w:rsidR="007F59FE" w:rsidRPr="007F59FE" w:rsidSect="00977235">
      <w:headerReference w:type="default" r:id="rId8"/>
      <w:footerReference w:type="even" r:id="rId9"/>
      <w:footerReference w:type="default" r:id="rId10"/>
      <w:pgSz w:w="12240" w:h="15840"/>
      <w:pgMar w:top="1418" w:right="1701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4FB" w:rsidRDefault="00C744FB">
      <w:r>
        <w:separator/>
      </w:r>
    </w:p>
  </w:endnote>
  <w:endnote w:type="continuationSeparator" w:id="1">
    <w:p w:rsidR="00C744FB" w:rsidRDefault="00C74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92" w:rsidRDefault="006E21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32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3292" w:rsidRDefault="0015329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92" w:rsidRDefault="006E21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329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2BA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53292" w:rsidRDefault="0015329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4FB" w:rsidRDefault="00C744FB">
      <w:r>
        <w:separator/>
      </w:r>
    </w:p>
  </w:footnote>
  <w:footnote w:type="continuationSeparator" w:id="1">
    <w:p w:rsidR="00C744FB" w:rsidRDefault="00C74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92" w:rsidRPr="00F8229A" w:rsidRDefault="00153292" w:rsidP="00F8229A">
    <w:pPr>
      <w:pStyle w:val="Cabealho"/>
      <w:tabs>
        <w:tab w:val="clear" w:pos="8838"/>
        <w:tab w:val="right" w:pos="14601"/>
      </w:tabs>
      <w:ind w:left="1701" w:right="-801"/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noProof/>
        <w:sz w:val="22"/>
        <w:szCs w:val="2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-348615</wp:posOffset>
          </wp:positionH>
          <wp:positionV relativeFrom="paragraph">
            <wp:posOffset>-175895</wp:posOffset>
          </wp:positionV>
          <wp:extent cx="1371600" cy="1285240"/>
          <wp:effectExtent l="19050" t="0" r="0" b="0"/>
          <wp:wrapTopAndBottom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85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8229A">
      <w:rPr>
        <w:rFonts w:ascii="Bookman Old Style" w:hAnsi="Bookman Old Style"/>
        <w:sz w:val="22"/>
        <w:szCs w:val="22"/>
      </w:rPr>
      <w:t xml:space="preserve">   PREFEITURA  MUNICIPAL DE ITAIÓPOLIS</w:t>
    </w:r>
  </w:p>
  <w:p w:rsidR="00153292" w:rsidRPr="00F8229A" w:rsidRDefault="00153292" w:rsidP="00F8229A">
    <w:pPr>
      <w:pStyle w:val="Cabealho"/>
      <w:ind w:left="1701" w:right="-801"/>
      <w:rPr>
        <w:rFonts w:ascii="Bookman Old Style" w:hAnsi="Bookman Old Style"/>
        <w:sz w:val="22"/>
        <w:szCs w:val="22"/>
      </w:rPr>
    </w:pPr>
    <w:r w:rsidRPr="00F8229A">
      <w:rPr>
        <w:rFonts w:ascii="Bookman Old Style" w:hAnsi="Bookman Old Style"/>
        <w:sz w:val="22"/>
        <w:szCs w:val="22"/>
      </w:rPr>
      <w:t xml:space="preserve">   CNPJ 83.102.517/0001-19  Fone/Fax 47 3652-2211</w:t>
    </w:r>
  </w:p>
  <w:p w:rsidR="00153292" w:rsidRPr="00F8229A" w:rsidRDefault="00153292" w:rsidP="00F8229A">
    <w:pPr>
      <w:pStyle w:val="Cabealho"/>
      <w:ind w:left="1701" w:right="-801"/>
      <w:rPr>
        <w:rFonts w:ascii="Bookman Old Style" w:hAnsi="Bookman Old Style"/>
        <w:sz w:val="22"/>
        <w:szCs w:val="22"/>
      </w:rPr>
    </w:pPr>
    <w:r w:rsidRPr="00F8229A">
      <w:rPr>
        <w:rFonts w:ascii="Bookman Old Style" w:hAnsi="Bookman Old Style"/>
        <w:sz w:val="22"/>
        <w:szCs w:val="22"/>
      </w:rPr>
      <w:t xml:space="preserve">   Avenida Dr. Getúlio Vargas, 308 - Centro</w:t>
    </w:r>
  </w:p>
  <w:p w:rsidR="00153292" w:rsidRPr="00F8229A" w:rsidRDefault="00153292" w:rsidP="00F8229A">
    <w:pPr>
      <w:pStyle w:val="Cabealho"/>
      <w:ind w:left="1701" w:right="-801"/>
      <w:rPr>
        <w:rFonts w:ascii="Bookman Old Style" w:hAnsi="Bookman Old Style"/>
        <w:sz w:val="22"/>
        <w:szCs w:val="22"/>
      </w:rPr>
    </w:pPr>
    <w:r w:rsidRPr="00F8229A">
      <w:rPr>
        <w:rFonts w:ascii="Bookman Old Style" w:hAnsi="Bookman Old Style"/>
        <w:sz w:val="22"/>
        <w:szCs w:val="22"/>
      </w:rPr>
      <w:t xml:space="preserve">   89340-000  - I T A I Ó P O L I  S     -     S C</w:t>
    </w:r>
  </w:p>
  <w:p w:rsidR="00153292" w:rsidRPr="00F8229A" w:rsidRDefault="00153292" w:rsidP="00F8229A">
    <w:pPr>
      <w:pStyle w:val="Cabealho"/>
      <w:ind w:left="1701" w:right="-801"/>
      <w:rPr>
        <w:rFonts w:ascii="Bookman Old Style" w:hAnsi="Bookman Old Style"/>
        <w:sz w:val="22"/>
        <w:szCs w:val="22"/>
      </w:rPr>
    </w:pPr>
    <w:r w:rsidRPr="00F8229A">
      <w:rPr>
        <w:rFonts w:ascii="Bookman Old Style" w:hAnsi="Bookman Old Style"/>
        <w:sz w:val="22"/>
        <w:szCs w:val="22"/>
      </w:rPr>
      <w:t xml:space="preserve">   DEPARTAMENTO DE COMPRAS E LICITAÇÕES</w:t>
    </w:r>
  </w:p>
  <w:p w:rsidR="00153292" w:rsidRPr="00F8229A" w:rsidRDefault="00153292" w:rsidP="00F8229A">
    <w:pPr>
      <w:pStyle w:val="Cabealho"/>
      <w:ind w:left="1701" w:right="-801"/>
      <w:rPr>
        <w:rFonts w:ascii="Bookman Old Style" w:hAnsi="Bookman Old Style"/>
        <w:sz w:val="22"/>
        <w:szCs w:val="22"/>
      </w:rPr>
    </w:pPr>
    <w:r w:rsidRPr="00F8229A">
      <w:rPr>
        <w:rFonts w:ascii="Bookman Old Style" w:hAnsi="Bookman Old Style"/>
        <w:sz w:val="22"/>
        <w:szCs w:val="22"/>
      </w:rPr>
      <w:t xml:space="preserve">   E-mail: </w:t>
    </w:r>
    <w:hyperlink r:id="rId2" w:history="1">
      <w:r w:rsidRPr="00F8229A">
        <w:rPr>
          <w:rStyle w:val="Hyperlink"/>
          <w:rFonts w:ascii="Bookman Old Style" w:hAnsi="Bookman Old Style"/>
          <w:sz w:val="22"/>
          <w:szCs w:val="22"/>
        </w:rPr>
        <w:t>licitacao@itaiopolis.sc.gov.br</w:t>
      </w:r>
    </w:hyperlink>
    <w:r w:rsidRPr="00F8229A">
      <w:rPr>
        <w:rFonts w:ascii="Bookman Old Style" w:hAnsi="Bookman Old Style"/>
        <w:sz w:val="22"/>
        <w:szCs w:val="22"/>
      </w:rPr>
      <w:t xml:space="preserve"> – Site: www.itaiopolis.sc.gov.br</w:t>
    </w:r>
  </w:p>
  <w:p w:rsidR="00153292" w:rsidRPr="003101F6" w:rsidRDefault="00153292" w:rsidP="003101F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367AFC"/>
    <w:multiLevelType w:val="singleLevel"/>
    <w:tmpl w:val="F746D8B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2">
    <w:nsid w:val="061B699B"/>
    <w:multiLevelType w:val="multilevel"/>
    <w:tmpl w:val="F4203070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6432F1"/>
    <w:multiLevelType w:val="multilevel"/>
    <w:tmpl w:val="26A4E09C"/>
    <w:lvl w:ilvl="0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935E54"/>
    <w:multiLevelType w:val="multilevel"/>
    <w:tmpl w:val="204A0F74"/>
    <w:lvl w:ilvl="0">
      <w:start w:val="1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B7255F"/>
    <w:multiLevelType w:val="multilevel"/>
    <w:tmpl w:val="10E2EEC6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306164"/>
    <w:multiLevelType w:val="hybridMultilevel"/>
    <w:tmpl w:val="FE304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3639C"/>
    <w:multiLevelType w:val="multilevel"/>
    <w:tmpl w:val="52A0297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Zero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16C37B3E"/>
    <w:multiLevelType w:val="multilevel"/>
    <w:tmpl w:val="26A4E09C"/>
    <w:lvl w:ilvl="0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73A3B5B"/>
    <w:multiLevelType w:val="hybridMultilevel"/>
    <w:tmpl w:val="9CA8608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66471"/>
    <w:multiLevelType w:val="hybridMultilevel"/>
    <w:tmpl w:val="09BCD81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14310"/>
    <w:multiLevelType w:val="multilevel"/>
    <w:tmpl w:val="F5DCB5BE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D141A2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F410EBC"/>
    <w:multiLevelType w:val="hybridMultilevel"/>
    <w:tmpl w:val="27E044E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0855"/>
    <w:multiLevelType w:val="multilevel"/>
    <w:tmpl w:val="26A4E09C"/>
    <w:lvl w:ilvl="0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80E3B02"/>
    <w:multiLevelType w:val="multilevel"/>
    <w:tmpl w:val="26A4E09C"/>
    <w:lvl w:ilvl="0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BF2A88"/>
    <w:multiLevelType w:val="hybridMultilevel"/>
    <w:tmpl w:val="B462AC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32432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610C5489"/>
    <w:multiLevelType w:val="multilevel"/>
    <w:tmpl w:val="9D6E15A2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9">
    <w:nsid w:val="6131590D"/>
    <w:multiLevelType w:val="multilevel"/>
    <w:tmpl w:val="25CA12DC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BF7284D"/>
    <w:multiLevelType w:val="singleLevel"/>
    <w:tmpl w:val="BC7C859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74FB137E"/>
    <w:multiLevelType w:val="multilevel"/>
    <w:tmpl w:val="F4203070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9F759C9"/>
    <w:multiLevelType w:val="hybridMultilevel"/>
    <w:tmpl w:val="217623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97699E"/>
    <w:multiLevelType w:val="multilevel"/>
    <w:tmpl w:val="26A4E09C"/>
    <w:lvl w:ilvl="0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20"/>
  </w:num>
  <w:num w:numId="9">
    <w:abstractNumId w:val="17"/>
  </w:num>
  <w:num w:numId="10">
    <w:abstractNumId w:val="12"/>
  </w:num>
  <w:num w:numId="11">
    <w:abstractNumId w:val="6"/>
  </w:num>
  <w:num w:numId="12">
    <w:abstractNumId w:val="7"/>
  </w:num>
  <w:num w:numId="13">
    <w:abstractNumId w:val="9"/>
  </w:num>
  <w:num w:numId="14">
    <w:abstractNumId w:val="22"/>
  </w:num>
  <w:num w:numId="15">
    <w:abstractNumId w:val="21"/>
  </w:num>
  <w:num w:numId="16">
    <w:abstractNumId w:val="18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3"/>
  </w:num>
  <w:num w:numId="21">
    <w:abstractNumId w:val="8"/>
  </w:num>
  <w:num w:numId="22">
    <w:abstractNumId w:val="15"/>
  </w:num>
  <w:num w:numId="23">
    <w:abstractNumId w:val="2"/>
  </w:num>
  <w:num w:numId="24">
    <w:abstractNumId w:val="11"/>
  </w:num>
  <w:num w:numId="25">
    <w:abstractNumId w:val="19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4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547A8"/>
    <w:rsid w:val="000016AE"/>
    <w:rsid w:val="00001EDA"/>
    <w:rsid w:val="00002629"/>
    <w:rsid w:val="000100EB"/>
    <w:rsid w:val="00012878"/>
    <w:rsid w:val="00013BBA"/>
    <w:rsid w:val="00013E02"/>
    <w:rsid w:val="00017C66"/>
    <w:rsid w:val="0002121D"/>
    <w:rsid w:val="000238E9"/>
    <w:rsid w:val="00027D72"/>
    <w:rsid w:val="00033183"/>
    <w:rsid w:val="0003777C"/>
    <w:rsid w:val="00037A86"/>
    <w:rsid w:val="000600A8"/>
    <w:rsid w:val="000607E9"/>
    <w:rsid w:val="000616AE"/>
    <w:rsid w:val="000647B1"/>
    <w:rsid w:val="00081E48"/>
    <w:rsid w:val="00090649"/>
    <w:rsid w:val="00094322"/>
    <w:rsid w:val="0009558B"/>
    <w:rsid w:val="0009570C"/>
    <w:rsid w:val="000962A7"/>
    <w:rsid w:val="00097A86"/>
    <w:rsid w:val="000A2137"/>
    <w:rsid w:val="000A2D59"/>
    <w:rsid w:val="000A7A9A"/>
    <w:rsid w:val="000B2A74"/>
    <w:rsid w:val="000B51F3"/>
    <w:rsid w:val="000C1120"/>
    <w:rsid w:val="000C2868"/>
    <w:rsid w:val="000C6757"/>
    <w:rsid w:val="000C7306"/>
    <w:rsid w:val="000D1684"/>
    <w:rsid w:val="000D1F1B"/>
    <w:rsid w:val="000D7316"/>
    <w:rsid w:val="000D7CEE"/>
    <w:rsid w:val="000E6A48"/>
    <w:rsid w:val="001014AC"/>
    <w:rsid w:val="001029F2"/>
    <w:rsid w:val="0010398E"/>
    <w:rsid w:val="00103B96"/>
    <w:rsid w:val="001050C3"/>
    <w:rsid w:val="00115384"/>
    <w:rsid w:val="001163C1"/>
    <w:rsid w:val="00121F64"/>
    <w:rsid w:val="00127842"/>
    <w:rsid w:val="00127971"/>
    <w:rsid w:val="00130074"/>
    <w:rsid w:val="00130D9A"/>
    <w:rsid w:val="00133F55"/>
    <w:rsid w:val="00136453"/>
    <w:rsid w:val="00137E30"/>
    <w:rsid w:val="00146B36"/>
    <w:rsid w:val="001516EF"/>
    <w:rsid w:val="00152318"/>
    <w:rsid w:val="00153292"/>
    <w:rsid w:val="00153529"/>
    <w:rsid w:val="001576B1"/>
    <w:rsid w:val="001662E0"/>
    <w:rsid w:val="00175926"/>
    <w:rsid w:val="00175C51"/>
    <w:rsid w:val="00180967"/>
    <w:rsid w:val="00187768"/>
    <w:rsid w:val="0019624E"/>
    <w:rsid w:val="001A3442"/>
    <w:rsid w:val="001A573B"/>
    <w:rsid w:val="001C2392"/>
    <w:rsid w:val="001C3662"/>
    <w:rsid w:val="001C3AA3"/>
    <w:rsid w:val="001C56BA"/>
    <w:rsid w:val="001C669D"/>
    <w:rsid w:val="001C6997"/>
    <w:rsid w:val="001D14A3"/>
    <w:rsid w:val="001D4F63"/>
    <w:rsid w:val="001D690D"/>
    <w:rsid w:val="001D6DC2"/>
    <w:rsid w:val="001E3A22"/>
    <w:rsid w:val="001E3D01"/>
    <w:rsid w:val="001E4749"/>
    <w:rsid w:val="001F5DE3"/>
    <w:rsid w:val="001F6800"/>
    <w:rsid w:val="0020032E"/>
    <w:rsid w:val="00210CD4"/>
    <w:rsid w:val="00222E08"/>
    <w:rsid w:val="002230A4"/>
    <w:rsid w:val="002261B8"/>
    <w:rsid w:val="00226DD4"/>
    <w:rsid w:val="00234797"/>
    <w:rsid w:val="0023666A"/>
    <w:rsid w:val="0023721D"/>
    <w:rsid w:val="00242A4E"/>
    <w:rsid w:val="00244F49"/>
    <w:rsid w:val="002473D1"/>
    <w:rsid w:val="00252F48"/>
    <w:rsid w:val="00253189"/>
    <w:rsid w:val="002546CC"/>
    <w:rsid w:val="002547A8"/>
    <w:rsid w:val="00261ACB"/>
    <w:rsid w:val="00266A44"/>
    <w:rsid w:val="002736CA"/>
    <w:rsid w:val="00277923"/>
    <w:rsid w:val="00277CC5"/>
    <w:rsid w:val="002821A4"/>
    <w:rsid w:val="00287A26"/>
    <w:rsid w:val="002918B2"/>
    <w:rsid w:val="00292A28"/>
    <w:rsid w:val="00297CA8"/>
    <w:rsid w:val="002A0C7F"/>
    <w:rsid w:val="002A2AA4"/>
    <w:rsid w:val="002A5B3B"/>
    <w:rsid w:val="002C045E"/>
    <w:rsid w:val="002C3C5C"/>
    <w:rsid w:val="002C4CD9"/>
    <w:rsid w:val="002C5E1B"/>
    <w:rsid w:val="002D0B27"/>
    <w:rsid w:val="002D1BB4"/>
    <w:rsid w:val="002D42EE"/>
    <w:rsid w:val="002D60B5"/>
    <w:rsid w:val="002D6763"/>
    <w:rsid w:val="002E0F44"/>
    <w:rsid w:val="002E1056"/>
    <w:rsid w:val="002E12B4"/>
    <w:rsid w:val="002E31F1"/>
    <w:rsid w:val="002E5C57"/>
    <w:rsid w:val="002E6B2F"/>
    <w:rsid w:val="002F0193"/>
    <w:rsid w:val="002F30B2"/>
    <w:rsid w:val="002F53F0"/>
    <w:rsid w:val="002F6708"/>
    <w:rsid w:val="00302685"/>
    <w:rsid w:val="00302BD0"/>
    <w:rsid w:val="00305FA3"/>
    <w:rsid w:val="0030742B"/>
    <w:rsid w:val="003101F6"/>
    <w:rsid w:val="00311DE8"/>
    <w:rsid w:val="00312AD0"/>
    <w:rsid w:val="00322FB9"/>
    <w:rsid w:val="00330E84"/>
    <w:rsid w:val="00331410"/>
    <w:rsid w:val="00341794"/>
    <w:rsid w:val="00360D03"/>
    <w:rsid w:val="003616D2"/>
    <w:rsid w:val="003638B7"/>
    <w:rsid w:val="00364309"/>
    <w:rsid w:val="00364B48"/>
    <w:rsid w:val="003721E2"/>
    <w:rsid w:val="00386F71"/>
    <w:rsid w:val="00387B56"/>
    <w:rsid w:val="003A01EB"/>
    <w:rsid w:val="003A0ADA"/>
    <w:rsid w:val="003A1C4B"/>
    <w:rsid w:val="003A302E"/>
    <w:rsid w:val="003A4C5C"/>
    <w:rsid w:val="003A6E98"/>
    <w:rsid w:val="003A7F0A"/>
    <w:rsid w:val="003B11C8"/>
    <w:rsid w:val="003B4156"/>
    <w:rsid w:val="003B78BC"/>
    <w:rsid w:val="003C081A"/>
    <w:rsid w:val="003C2078"/>
    <w:rsid w:val="003C396B"/>
    <w:rsid w:val="003D0C54"/>
    <w:rsid w:val="003D0E3D"/>
    <w:rsid w:val="003D1A46"/>
    <w:rsid w:val="003D3D93"/>
    <w:rsid w:val="003E0528"/>
    <w:rsid w:val="003E1827"/>
    <w:rsid w:val="003E40A1"/>
    <w:rsid w:val="003F0CB3"/>
    <w:rsid w:val="00402005"/>
    <w:rsid w:val="00404AC9"/>
    <w:rsid w:val="004054A0"/>
    <w:rsid w:val="004072CF"/>
    <w:rsid w:val="00412381"/>
    <w:rsid w:val="0041421A"/>
    <w:rsid w:val="004256EA"/>
    <w:rsid w:val="00433EC9"/>
    <w:rsid w:val="0043714D"/>
    <w:rsid w:val="0043716C"/>
    <w:rsid w:val="0044124E"/>
    <w:rsid w:val="00441D09"/>
    <w:rsid w:val="004420D6"/>
    <w:rsid w:val="004521F2"/>
    <w:rsid w:val="0045664D"/>
    <w:rsid w:val="00461990"/>
    <w:rsid w:val="004626C1"/>
    <w:rsid w:val="00464636"/>
    <w:rsid w:val="00481A3F"/>
    <w:rsid w:val="004838B4"/>
    <w:rsid w:val="0049083A"/>
    <w:rsid w:val="00492732"/>
    <w:rsid w:val="00494105"/>
    <w:rsid w:val="004957F2"/>
    <w:rsid w:val="00495FC3"/>
    <w:rsid w:val="00497380"/>
    <w:rsid w:val="004A39EA"/>
    <w:rsid w:val="004B06DB"/>
    <w:rsid w:val="004B33CA"/>
    <w:rsid w:val="004B6A89"/>
    <w:rsid w:val="004B7B25"/>
    <w:rsid w:val="004C0557"/>
    <w:rsid w:val="004C1B3E"/>
    <w:rsid w:val="004C5C26"/>
    <w:rsid w:val="004D0D07"/>
    <w:rsid w:val="004D1162"/>
    <w:rsid w:val="004D1619"/>
    <w:rsid w:val="004D4276"/>
    <w:rsid w:val="004E7360"/>
    <w:rsid w:val="004F0FE3"/>
    <w:rsid w:val="004F5B12"/>
    <w:rsid w:val="004F69DC"/>
    <w:rsid w:val="00500118"/>
    <w:rsid w:val="005004FA"/>
    <w:rsid w:val="005107BA"/>
    <w:rsid w:val="00511ABD"/>
    <w:rsid w:val="00517A04"/>
    <w:rsid w:val="00520C53"/>
    <w:rsid w:val="005264C4"/>
    <w:rsid w:val="005265FF"/>
    <w:rsid w:val="00527509"/>
    <w:rsid w:val="00535FE1"/>
    <w:rsid w:val="00541D9E"/>
    <w:rsid w:val="005429DF"/>
    <w:rsid w:val="005521E3"/>
    <w:rsid w:val="00555B51"/>
    <w:rsid w:val="00556C18"/>
    <w:rsid w:val="005672C3"/>
    <w:rsid w:val="00574CDC"/>
    <w:rsid w:val="00577ACB"/>
    <w:rsid w:val="00584FC9"/>
    <w:rsid w:val="00596946"/>
    <w:rsid w:val="005A06AD"/>
    <w:rsid w:val="005A0DDB"/>
    <w:rsid w:val="005A5F97"/>
    <w:rsid w:val="005A66D1"/>
    <w:rsid w:val="005B26A4"/>
    <w:rsid w:val="005B5427"/>
    <w:rsid w:val="005B59BC"/>
    <w:rsid w:val="005B5FC4"/>
    <w:rsid w:val="005B682E"/>
    <w:rsid w:val="005C2C2A"/>
    <w:rsid w:val="005C3764"/>
    <w:rsid w:val="005C3D08"/>
    <w:rsid w:val="005C45F4"/>
    <w:rsid w:val="005C596B"/>
    <w:rsid w:val="005D0E6F"/>
    <w:rsid w:val="005D53EC"/>
    <w:rsid w:val="005E10B6"/>
    <w:rsid w:val="005E4EE5"/>
    <w:rsid w:val="005E7AEB"/>
    <w:rsid w:val="005F1E39"/>
    <w:rsid w:val="005F2C27"/>
    <w:rsid w:val="005F2DEB"/>
    <w:rsid w:val="005F63C7"/>
    <w:rsid w:val="0060003A"/>
    <w:rsid w:val="00600145"/>
    <w:rsid w:val="00600B99"/>
    <w:rsid w:val="00604EC9"/>
    <w:rsid w:val="006060C4"/>
    <w:rsid w:val="006060C5"/>
    <w:rsid w:val="00607030"/>
    <w:rsid w:val="00613142"/>
    <w:rsid w:val="0061556B"/>
    <w:rsid w:val="00615C0A"/>
    <w:rsid w:val="006221A9"/>
    <w:rsid w:val="00635F5F"/>
    <w:rsid w:val="00636142"/>
    <w:rsid w:val="0063640C"/>
    <w:rsid w:val="006376E9"/>
    <w:rsid w:val="00647B9C"/>
    <w:rsid w:val="00656C32"/>
    <w:rsid w:val="006603AA"/>
    <w:rsid w:val="006626DA"/>
    <w:rsid w:val="00672F14"/>
    <w:rsid w:val="006752D0"/>
    <w:rsid w:val="0068182F"/>
    <w:rsid w:val="006839D9"/>
    <w:rsid w:val="00683A5A"/>
    <w:rsid w:val="00683D95"/>
    <w:rsid w:val="00685A6E"/>
    <w:rsid w:val="00692B18"/>
    <w:rsid w:val="006966A1"/>
    <w:rsid w:val="006A0428"/>
    <w:rsid w:val="006A0D83"/>
    <w:rsid w:val="006A212E"/>
    <w:rsid w:val="006A21D9"/>
    <w:rsid w:val="006A3338"/>
    <w:rsid w:val="006A3F0C"/>
    <w:rsid w:val="006B4133"/>
    <w:rsid w:val="006B5020"/>
    <w:rsid w:val="006B5282"/>
    <w:rsid w:val="006B664A"/>
    <w:rsid w:val="006C405D"/>
    <w:rsid w:val="006C411B"/>
    <w:rsid w:val="006D0792"/>
    <w:rsid w:val="006D1472"/>
    <w:rsid w:val="006D62CD"/>
    <w:rsid w:val="006E11D6"/>
    <w:rsid w:val="006E2195"/>
    <w:rsid w:val="006E4804"/>
    <w:rsid w:val="006F1B11"/>
    <w:rsid w:val="006F5205"/>
    <w:rsid w:val="00722006"/>
    <w:rsid w:val="0072225B"/>
    <w:rsid w:val="00722E43"/>
    <w:rsid w:val="00723489"/>
    <w:rsid w:val="00724D31"/>
    <w:rsid w:val="0072760B"/>
    <w:rsid w:val="007278EA"/>
    <w:rsid w:val="00742D54"/>
    <w:rsid w:val="007461E0"/>
    <w:rsid w:val="00746835"/>
    <w:rsid w:val="007516B6"/>
    <w:rsid w:val="00763EF8"/>
    <w:rsid w:val="007650B0"/>
    <w:rsid w:val="00780048"/>
    <w:rsid w:val="007805D4"/>
    <w:rsid w:val="0078200A"/>
    <w:rsid w:val="0079075B"/>
    <w:rsid w:val="0079484C"/>
    <w:rsid w:val="00795174"/>
    <w:rsid w:val="007A136F"/>
    <w:rsid w:val="007A1A8B"/>
    <w:rsid w:val="007A4F73"/>
    <w:rsid w:val="007A60A5"/>
    <w:rsid w:val="007A6CF0"/>
    <w:rsid w:val="007B0D78"/>
    <w:rsid w:val="007B32E7"/>
    <w:rsid w:val="007B4180"/>
    <w:rsid w:val="007B43B2"/>
    <w:rsid w:val="007C2DDE"/>
    <w:rsid w:val="007C6582"/>
    <w:rsid w:val="007C7838"/>
    <w:rsid w:val="007C7AF4"/>
    <w:rsid w:val="007D15AC"/>
    <w:rsid w:val="007D3F9D"/>
    <w:rsid w:val="007D4F4D"/>
    <w:rsid w:val="007E1EDC"/>
    <w:rsid w:val="007E2FE2"/>
    <w:rsid w:val="007E4955"/>
    <w:rsid w:val="007E5050"/>
    <w:rsid w:val="007F4589"/>
    <w:rsid w:val="007F59FE"/>
    <w:rsid w:val="00803D89"/>
    <w:rsid w:val="008121B5"/>
    <w:rsid w:val="00815761"/>
    <w:rsid w:val="00817A0A"/>
    <w:rsid w:val="00823069"/>
    <w:rsid w:val="00824773"/>
    <w:rsid w:val="00832F99"/>
    <w:rsid w:val="00835A04"/>
    <w:rsid w:val="00837629"/>
    <w:rsid w:val="00837A7E"/>
    <w:rsid w:val="00841151"/>
    <w:rsid w:val="00850290"/>
    <w:rsid w:val="008536D2"/>
    <w:rsid w:val="00854FC0"/>
    <w:rsid w:val="008630E1"/>
    <w:rsid w:val="00864DE4"/>
    <w:rsid w:val="00864FFC"/>
    <w:rsid w:val="0087415B"/>
    <w:rsid w:val="00885E0A"/>
    <w:rsid w:val="00890CAB"/>
    <w:rsid w:val="00896859"/>
    <w:rsid w:val="008A3080"/>
    <w:rsid w:val="008A4D30"/>
    <w:rsid w:val="008A61DC"/>
    <w:rsid w:val="008A6B68"/>
    <w:rsid w:val="008A734D"/>
    <w:rsid w:val="008B15E8"/>
    <w:rsid w:val="008B183D"/>
    <w:rsid w:val="008B47FC"/>
    <w:rsid w:val="008B5587"/>
    <w:rsid w:val="008B6402"/>
    <w:rsid w:val="008C2092"/>
    <w:rsid w:val="008C5A4F"/>
    <w:rsid w:val="008C79E1"/>
    <w:rsid w:val="008D1C12"/>
    <w:rsid w:val="008D1C30"/>
    <w:rsid w:val="008E2EC7"/>
    <w:rsid w:val="008E4381"/>
    <w:rsid w:val="008F1D26"/>
    <w:rsid w:val="008F45ED"/>
    <w:rsid w:val="008F4FA2"/>
    <w:rsid w:val="008F58F6"/>
    <w:rsid w:val="008F6123"/>
    <w:rsid w:val="00904859"/>
    <w:rsid w:val="009123A1"/>
    <w:rsid w:val="00912831"/>
    <w:rsid w:val="00921510"/>
    <w:rsid w:val="00921BE2"/>
    <w:rsid w:val="00922F6C"/>
    <w:rsid w:val="00924B3A"/>
    <w:rsid w:val="0092511A"/>
    <w:rsid w:val="00936657"/>
    <w:rsid w:val="00941524"/>
    <w:rsid w:val="00945C44"/>
    <w:rsid w:val="00956227"/>
    <w:rsid w:val="0096186C"/>
    <w:rsid w:val="00965B14"/>
    <w:rsid w:val="0096727C"/>
    <w:rsid w:val="00974DD9"/>
    <w:rsid w:val="0097572B"/>
    <w:rsid w:val="00977235"/>
    <w:rsid w:val="0098063A"/>
    <w:rsid w:val="009842C9"/>
    <w:rsid w:val="00993E48"/>
    <w:rsid w:val="009967E1"/>
    <w:rsid w:val="009C0957"/>
    <w:rsid w:val="009C35C1"/>
    <w:rsid w:val="009C403A"/>
    <w:rsid w:val="009C4E13"/>
    <w:rsid w:val="009C68EF"/>
    <w:rsid w:val="009C6BF5"/>
    <w:rsid w:val="009D0004"/>
    <w:rsid w:val="009D08B8"/>
    <w:rsid w:val="009D1591"/>
    <w:rsid w:val="009D26A2"/>
    <w:rsid w:val="009D5DF8"/>
    <w:rsid w:val="009D76D8"/>
    <w:rsid w:val="009F5758"/>
    <w:rsid w:val="009F619A"/>
    <w:rsid w:val="00A00772"/>
    <w:rsid w:val="00A04415"/>
    <w:rsid w:val="00A05427"/>
    <w:rsid w:val="00A07B5B"/>
    <w:rsid w:val="00A12366"/>
    <w:rsid w:val="00A13D77"/>
    <w:rsid w:val="00A17EF7"/>
    <w:rsid w:val="00A23EFB"/>
    <w:rsid w:val="00A25B18"/>
    <w:rsid w:val="00A26BB1"/>
    <w:rsid w:val="00A273F3"/>
    <w:rsid w:val="00A32441"/>
    <w:rsid w:val="00A3429E"/>
    <w:rsid w:val="00A3585E"/>
    <w:rsid w:val="00A3763B"/>
    <w:rsid w:val="00A4257D"/>
    <w:rsid w:val="00A504AB"/>
    <w:rsid w:val="00A52C11"/>
    <w:rsid w:val="00A54030"/>
    <w:rsid w:val="00A55E7E"/>
    <w:rsid w:val="00A60231"/>
    <w:rsid w:val="00A61B18"/>
    <w:rsid w:val="00A65420"/>
    <w:rsid w:val="00A66634"/>
    <w:rsid w:val="00A73D9D"/>
    <w:rsid w:val="00A766D2"/>
    <w:rsid w:val="00A81A9D"/>
    <w:rsid w:val="00A848D8"/>
    <w:rsid w:val="00A86118"/>
    <w:rsid w:val="00A8690C"/>
    <w:rsid w:val="00A93026"/>
    <w:rsid w:val="00A95A42"/>
    <w:rsid w:val="00AA096C"/>
    <w:rsid w:val="00AA5691"/>
    <w:rsid w:val="00AA6295"/>
    <w:rsid w:val="00AA6C42"/>
    <w:rsid w:val="00AA720A"/>
    <w:rsid w:val="00AB21F4"/>
    <w:rsid w:val="00AB5502"/>
    <w:rsid w:val="00AC07FB"/>
    <w:rsid w:val="00AC1413"/>
    <w:rsid w:val="00AC3737"/>
    <w:rsid w:val="00AC71D2"/>
    <w:rsid w:val="00AD2A85"/>
    <w:rsid w:val="00AD3A9B"/>
    <w:rsid w:val="00AD7E08"/>
    <w:rsid w:val="00AE1381"/>
    <w:rsid w:val="00AF5493"/>
    <w:rsid w:val="00AF6AC6"/>
    <w:rsid w:val="00AF7819"/>
    <w:rsid w:val="00B008D0"/>
    <w:rsid w:val="00B00B6E"/>
    <w:rsid w:val="00B07F20"/>
    <w:rsid w:val="00B24BFC"/>
    <w:rsid w:val="00B26C6C"/>
    <w:rsid w:val="00B43655"/>
    <w:rsid w:val="00B4377C"/>
    <w:rsid w:val="00B437C2"/>
    <w:rsid w:val="00B43AB0"/>
    <w:rsid w:val="00B46E53"/>
    <w:rsid w:val="00B514CB"/>
    <w:rsid w:val="00B53B9D"/>
    <w:rsid w:val="00B540DD"/>
    <w:rsid w:val="00B60DDC"/>
    <w:rsid w:val="00B64577"/>
    <w:rsid w:val="00B702FA"/>
    <w:rsid w:val="00B71810"/>
    <w:rsid w:val="00B72952"/>
    <w:rsid w:val="00B82132"/>
    <w:rsid w:val="00B916BB"/>
    <w:rsid w:val="00B92D9E"/>
    <w:rsid w:val="00B93EEA"/>
    <w:rsid w:val="00BA1CDE"/>
    <w:rsid w:val="00BA2130"/>
    <w:rsid w:val="00BA4F98"/>
    <w:rsid w:val="00BA559B"/>
    <w:rsid w:val="00BA796D"/>
    <w:rsid w:val="00BB0BB1"/>
    <w:rsid w:val="00BB173E"/>
    <w:rsid w:val="00BB37BA"/>
    <w:rsid w:val="00BB3B12"/>
    <w:rsid w:val="00BB7808"/>
    <w:rsid w:val="00BC056C"/>
    <w:rsid w:val="00BC2F64"/>
    <w:rsid w:val="00BD1E08"/>
    <w:rsid w:val="00BD4E88"/>
    <w:rsid w:val="00BD767E"/>
    <w:rsid w:val="00BD7748"/>
    <w:rsid w:val="00BE22C2"/>
    <w:rsid w:val="00BE2399"/>
    <w:rsid w:val="00BE2BAC"/>
    <w:rsid w:val="00BF69CD"/>
    <w:rsid w:val="00BF74BB"/>
    <w:rsid w:val="00C03717"/>
    <w:rsid w:val="00C063C2"/>
    <w:rsid w:val="00C10D09"/>
    <w:rsid w:val="00C1480B"/>
    <w:rsid w:val="00C170BB"/>
    <w:rsid w:val="00C221B8"/>
    <w:rsid w:val="00C237CF"/>
    <w:rsid w:val="00C32F36"/>
    <w:rsid w:val="00C34035"/>
    <w:rsid w:val="00C353D8"/>
    <w:rsid w:val="00C37289"/>
    <w:rsid w:val="00C41AA4"/>
    <w:rsid w:val="00C42191"/>
    <w:rsid w:val="00C467C9"/>
    <w:rsid w:val="00C519CD"/>
    <w:rsid w:val="00C523FD"/>
    <w:rsid w:val="00C52FBA"/>
    <w:rsid w:val="00C55F05"/>
    <w:rsid w:val="00C613A0"/>
    <w:rsid w:val="00C64F7D"/>
    <w:rsid w:val="00C65ADF"/>
    <w:rsid w:val="00C6634D"/>
    <w:rsid w:val="00C70EB3"/>
    <w:rsid w:val="00C738A3"/>
    <w:rsid w:val="00C744FB"/>
    <w:rsid w:val="00C77110"/>
    <w:rsid w:val="00C77F01"/>
    <w:rsid w:val="00C825E3"/>
    <w:rsid w:val="00C83A8B"/>
    <w:rsid w:val="00C8498E"/>
    <w:rsid w:val="00CA6D9D"/>
    <w:rsid w:val="00CB5765"/>
    <w:rsid w:val="00CB5B9D"/>
    <w:rsid w:val="00CB7FC8"/>
    <w:rsid w:val="00CC03C6"/>
    <w:rsid w:val="00CD6665"/>
    <w:rsid w:val="00CD6FC7"/>
    <w:rsid w:val="00CD7C09"/>
    <w:rsid w:val="00CE0398"/>
    <w:rsid w:val="00CE1439"/>
    <w:rsid w:val="00CE62A3"/>
    <w:rsid w:val="00D03648"/>
    <w:rsid w:val="00D0373B"/>
    <w:rsid w:val="00D24062"/>
    <w:rsid w:val="00D303C4"/>
    <w:rsid w:val="00D4205F"/>
    <w:rsid w:val="00D447B4"/>
    <w:rsid w:val="00D46BD8"/>
    <w:rsid w:val="00D474AB"/>
    <w:rsid w:val="00D5317C"/>
    <w:rsid w:val="00D5346A"/>
    <w:rsid w:val="00D5363E"/>
    <w:rsid w:val="00D57868"/>
    <w:rsid w:val="00D57B95"/>
    <w:rsid w:val="00D61894"/>
    <w:rsid w:val="00D64419"/>
    <w:rsid w:val="00D6639D"/>
    <w:rsid w:val="00D70FB5"/>
    <w:rsid w:val="00D716E3"/>
    <w:rsid w:val="00D728B3"/>
    <w:rsid w:val="00D852E3"/>
    <w:rsid w:val="00D8768B"/>
    <w:rsid w:val="00D87D1B"/>
    <w:rsid w:val="00D93F6A"/>
    <w:rsid w:val="00D94E9F"/>
    <w:rsid w:val="00DA1FED"/>
    <w:rsid w:val="00DA3411"/>
    <w:rsid w:val="00DA3D8F"/>
    <w:rsid w:val="00DB2F03"/>
    <w:rsid w:val="00DD11E7"/>
    <w:rsid w:val="00DD5347"/>
    <w:rsid w:val="00DE4C3F"/>
    <w:rsid w:val="00DF7EBE"/>
    <w:rsid w:val="00E01D95"/>
    <w:rsid w:val="00E0267E"/>
    <w:rsid w:val="00E0477C"/>
    <w:rsid w:val="00E049D7"/>
    <w:rsid w:val="00E04C18"/>
    <w:rsid w:val="00E04F3C"/>
    <w:rsid w:val="00E05DE9"/>
    <w:rsid w:val="00E079D3"/>
    <w:rsid w:val="00E10446"/>
    <w:rsid w:val="00E10B36"/>
    <w:rsid w:val="00E12C3A"/>
    <w:rsid w:val="00E1340D"/>
    <w:rsid w:val="00E152A5"/>
    <w:rsid w:val="00E21407"/>
    <w:rsid w:val="00E2703B"/>
    <w:rsid w:val="00E31EEB"/>
    <w:rsid w:val="00E34839"/>
    <w:rsid w:val="00E37A5D"/>
    <w:rsid w:val="00E452E0"/>
    <w:rsid w:val="00E46B71"/>
    <w:rsid w:val="00E522D3"/>
    <w:rsid w:val="00E6708C"/>
    <w:rsid w:val="00E71BA7"/>
    <w:rsid w:val="00E7491F"/>
    <w:rsid w:val="00E76E42"/>
    <w:rsid w:val="00E8180B"/>
    <w:rsid w:val="00E82E16"/>
    <w:rsid w:val="00E83A48"/>
    <w:rsid w:val="00E8495C"/>
    <w:rsid w:val="00E85D5F"/>
    <w:rsid w:val="00E95B22"/>
    <w:rsid w:val="00EA0E36"/>
    <w:rsid w:val="00EA2A3D"/>
    <w:rsid w:val="00EA324A"/>
    <w:rsid w:val="00EA58EB"/>
    <w:rsid w:val="00EB0166"/>
    <w:rsid w:val="00EB367A"/>
    <w:rsid w:val="00EB6359"/>
    <w:rsid w:val="00EC0DF6"/>
    <w:rsid w:val="00EC65AE"/>
    <w:rsid w:val="00ED3EF4"/>
    <w:rsid w:val="00ED6E6B"/>
    <w:rsid w:val="00EE1287"/>
    <w:rsid w:val="00EE1BE2"/>
    <w:rsid w:val="00EE4616"/>
    <w:rsid w:val="00EF095D"/>
    <w:rsid w:val="00EF5ADE"/>
    <w:rsid w:val="00F01BD5"/>
    <w:rsid w:val="00F043DD"/>
    <w:rsid w:val="00F06083"/>
    <w:rsid w:val="00F10188"/>
    <w:rsid w:val="00F14D17"/>
    <w:rsid w:val="00F17CE3"/>
    <w:rsid w:val="00F27D8F"/>
    <w:rsid w:val="00F30C07"/>
    <w:rsid w:val="00F323D7"/>
    <w:rsid w:val="00F345D0"/>
    <w:rsid w:val="00F41C91"/>
    <w:rsid w:val="00F43141"/>
    <w:rsid w:val="00F43433"/>
    <w:rsid w:val="00F43AEF"/>
    <w:rsid w:val="00F57DA3"/>
    <w:rsid w:val="00F60164"/>
    <w:rsid w:val="00F61597"/>
    <w:rsid w:val="00F61739"/>
    <w:rsid w:val="00F620B2"/>
    <w:rsid w:val="00F6302C"/>
    <w:rsid w:val="00F6587F"/>
    <w:rsid w:val="00F72557"/>
    <w:rsid w:val="00F72934"/>
    <w:rsid w:val="00F76874"/>
    <w:rsid w:val="00F77195"/>
    <w:rsid w:val="00F77274"/>
    <w:rsid w:val="00F8229A"/>
    <w:rsid w:val="00F87048"/>
    <w:rsid w:val="00F94CA5"/>
    <w:rsid w:val="00FA0290"/>
    <w:rsid w:val="00FA5758"/>
    <w:rsid w:val="00FB60AE"/>
    <w:rsid w:val="00FB6132"/>
    <w:rsid w:val="00FB7D25"/>
    <w:rsid w:val="00FC7739"/>
    <w:rsid w:val="00FD0F85"/>
    <w:rsid w:val="00FD3C21"/>
    <w:rsid w:val="00FD7B0B"/>
    <w:rsid w:val="00FE152B"/>
    <w:rsid w:val="00FE1CE2"/>
    <w:rsid w:val="00FE44A7"/>
    <w:rsid w:val="00FF0F5A"/>
    <w:rsid w:val="00FF234A"/>
    <w:rsid w:val="00FF2499"/>
    <w:rsid w:val="00F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684"/>
  </w:style>
  <w:style w:type="paragraph" w:styleId="Ttulo1">
    <w:name w:val="heading 1"/>
    <w:basedOn w:val="Normal"/>
    <w:next w:val="Normal"/>
    <w:link w:val="Ttulo1Char"/>
    <w:qFormat/>
    <w:rsid w:val="00CE1439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A6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A6D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E14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14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E474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E4749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89685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E143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E143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E1439"/>
  </w:style>
  <w:style w:type="paragraph" w:styleId="Corpodetexto">
    <w:name w:val="Body Text"/>
    <w:basedOn w:val="Normal"/>
    <w:link w:val="CorpodetextoChar"/>
    <w:rsid w:val="00CE1439"/>
    <w:pPr>
      <w:suppressAutoHyphens/>
      <w:jc w:val="both"/>
    </w:pPr>
    <w:rPr>
      <w:rFonts w:ascii="Book Antiqua" w:hAnsi="Book Antiqua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CA6D9D"/>
    <w:pPr>
      <w:spacing w:after="120"/>
      <w:ind w:left="283"/>
    </w:pPr>
  </w:style>
  <w:style w:type="paragraph" w:styleId="Textoembloco">
    <w:name w:val="Block Text"/>
    <w:basedOn w:val="Normal"/>
    <w:rsid w:val="00CA6D9D"/>
    <w:pPr>
      <w:ind w:left="4395" w:right="-943"/>
      <w:jc w:val="both"/>
    </w:pPr>
    <w:rPr>
      <w:rFonts w:ascii="Garamond" w:hAnsi="Garamond"/>
      <w:b/>
      <w:bCs/>
      <w:sz w:val="26"/>
      <w:szCs w:val="22"/>
    </w:rPr>
  </w:style>
  <w:style w:type="character" w:customStyle="1" w:styleId="CabealhoChar">
    <w:name w:val="Cabeçalho Char"/>
    <w:basedOn w:val="Fontepargpadro"/>
    <w:link w:val="Cabealho"/>
    <w:rsid w:val="001E4749"/>
    <w:rPr>
      <w:lang w:val="pt-BR" w:eastAsia="pt-BR" w:bidi="ar-SA"/>
    </w:rPr>
  </w:style>
  <w:style w:type="character" w:styleId="Hyperlink">
    <w:name w:val="Hyperlink"/>
    <w:basedOn w:val="Fontepargpadro"/>
    <w:rsid w:val="00001EDA"/>
    <w:rPr>
      <w:color w:val="0000FF"/>
      <w:u w:val="single"/>
    </w:rPr>
  </w:style>
  <w:style w:type="paragraph" w:styleId="Corpodetexto3">
    <w:name w:val="Body Text 3"/>
    <w:basedOn w:val="Normal"/>
    <w:rsid w:val="006D1472"/>
    <w:pPr>
      <w:spacing w:after="120"/>
    </w:pPr>
    <w:rPr>
      <w:sz w:val="16"/>
      <w:szCs w:val="16"/>
    </w:rPr>
  </w:style>
  <w:style w:type="paragraph" w:customStyle="1" w:styleId="Normal0">
    <w:name w:val="[Normal]"/>
    <w:rsid w:val="006D147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harChar1">
    <w:name w:val="Char Char1"/>
    <w:basedOn w:val="Fontepargpadro"/>
    <w:rsid w:val="006D1472"/>
  </w:style>
  <w:style w:type="character" w:customStyle="1" w:styleId="Ttulo4Char">
    <w:name w:val="Título 4 Char"/>
    <w:basedOn w:val="Fontepargpadro"/>
    <w:link w:val="Ttulo4"/>
    <w:locked/>
    <w:rsid w:val="00DA3411"/>
    <w:rPr>
      <w:b/>
      <w:bCs/>
      <w:sz w:val="28"/>
      <w:szCs w:val="28"/>
      <w:lang w:val="pt-BR" w:eastAsia="pt-BR" w:bidi="ar-SA"/>
    </w:rPr>
  </w:style>
  <w:style w:type="paragraph" w:customStyle="1" w:styleId="A252575">
    <w:name w:val="_A252575"/>
    <w:basedOn w:val="Normal"/>
    <w:rsid w:val="000D1684"/>
    <w:pPr>
      <w:autoSpaceDE w:val="0"/>
      <w:autoSpaceDN w:val="0"/>
      <w:ind w:left="3456" w:firstLine="3456"/>
      <w:jc w:val="both"/>
    </w:pPr>
    <w:rPr>
      <w:rFonts w:ascii="Tms Rmn" w:hAnsi="Tms Rmn"/>
      <w:szCs w:val="24"/>
    </w:rPr>
  </w:style>
  <w:style w:type="character" w:customStyle="1" w:styleId="Ttulo1Char">
    <w:name w:val="Título 1 Char"/>
    <w:basedOn w:val="Fontepargpadro"/>
    <w:link w:val="Ttulo1"/>
    <w:rsid w:val="000D1684"/>
    <w:rPr>
      <w:sz w:val="24"/>
      <w:lang w:val="pt-BR" w:eastAsia="pt-BR" w:bidi="ar-SA"/>
    </w:rPr>
  </w:style>
  <w:style w:type="character" w:customStyle="1" w:styleId="CharChar4">
    <w:name w:val="Char Char4"/>
    <w:basedOn w:val="Fontepargpadro"/>
    <w:rsid w:val="000D1684"/>
    <w:rPr>
      <w:b/>
      <w:bCs/>
      <w:sz w:val="28"/>
      <w:szCs w:val="28"/>
      <w:lang w:val="pt-BR"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0D1684"/>
    <w:rPr>
      <w:lang w:val="pt-BR" w:eastAsia="pt-BR" w:bidi="ar-SA"/>
    </w:rPr>
  </w:style>
  <w:style w:type="paragraph" w:styleId="PargrafodaLista">
    <w:name w:val="List Paragraph"/>
    <w:basedOn w:val="Normal"/>
    <w:qFormat/>
    <w:rsid w:val="000D1684"/>
    <w:pPr>
      <w:ind w:left="720"/>
      <w:contextualSpacing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9F5758"/>
    <w:pPr>
      <w:spacing w:after="120" w:line="480" w:lineRule="auto"/>
    </w:pPr>
  </w:style>
  <w:style w:type="character" w:customStyle="1" w:styleId="CharChar3">
    <w:name w:val="Char Char3"/>
    <w:basedOn w:val="Fontepargpadro"/>
    <w:locked/>
    <w:rsid w:val="00AC1413"/>
    <w:rPr>
      <w:lang w:val="pt-BR" w:eastAsia="pt-BR" w:bidi="ar-SA"/>
    </w:rPr>
  </w:style>
  <w:style w:type="table" w:styleId="Tabelacomgrade">
    <w:name w:val="Table Grid"/>
    <w:basedOn w:val="Tabelanormal"/>
    <w:rsid w:val="00127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FF249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B702FA"/>
    <w:rPr>
      <w:rFonts w:ascii="Book Antiqua" w:hAnsi="Book Antiqua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B70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taiopolis.sc.gov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01\Dados%20de%20aplicativos\Microsoft\Modelos\TIMBRE%20DA%20PREFEIT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789E-285E-4AFD-8231-224A65FE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DA PREFEITURA</Template>
  <TotalTime>2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N° 53/2007</vt:lpstr>
    </vt:vector>
  </TitlesOfParts>
  <Company>Prefeitura Municipal</Company>
  <LinksUpToDate>false</LinksUpToDate>
  <CharactersWithSpaces>1607</CharactersWithSpaces>
  <SharedDoc>false</SharedDoc>
  <HLinks>
    <vt:vector size="6" baseType="variant">
      <vt:variant>
        <vt:i4>4849764</vt:i4>
      </vt:variant>
      <vt:variant>
        <vt:i4>0</vt:i4>
      </vt:variant>
      <vt:variant>
        <vt:i4>0</vt:i4>
      </vt:variant>
      <vt:variant>
        <vt:i4>5</vt:i4>
      </vt:variant>
      <vt:variant>
        <vt:lpwstr>mailto:licitacao@itaiopolis.sc.gov.br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N° 53/2007</dc:title>
  <dc:creator>PREFEITURA01</dc:creator>
  <cp:lastModifiedBy>alice</cp:lastModifiedBy>
  <cp:revision>3</cp:revision>
  <cp:lastPrinted>2017-01-10T11:54:00Z</cp:lastPrinted>
  <dcterms:created xsi:type="dcterms:W3CDTF">2017-02-21T18:28:00Z</dcterms:created>
  <dcterms:modified xsi:type="dcterms:W3CDTF">2017-02-21T18:29:00Z</dcterms:modified>
</cp:coreProperties>
</file>